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A05" w:rsidRPr="005E4BC7" w:rsidRDefault="00E43A05" w:rsidP="00E43A05">
      <w:pPr>
        <w:pStyle w:val="Header"/>
        <w:rPr>
          <w:color w:val="A6A6A6" w:themeColor="background1" w:themeShade="A6"/>
        </w:rPr>
      </w:pPr>
      <w:r w:rsidRPr="005E4BC7">
        <w:rPr>
          <w:color w:val="A6A6A6" w:themeColor="background1" w:themeShade="A6"/>
        </w:rPr>
        <w:t xml:space="preserve">Student </w:t>
      </w:r>
      <w:r w:rsidR="00CC216B" w:rsidRPr="005E4BC7">
        <w:rPr>
          <w:color w:val="A6A6A6" w:themeColor="background1" w:themeShade="A6"/>
        </w:rPr>
        <w:t>ID :</w:t>
      </w:r>
      <w:r w:rsidRPr="005E4BC7">
        <w:rPr>
          <w:color w:val="A6A6A6" w:themeColor="background1" w:themeShade="A6"/>
        </w:rPr>
        <w:t>_______________________</w:t>
      </w:r>
      <w:r w:rsidR="00CC216B" w:rsidRPr="005E4BC7">
        <w:rPr>
          <w:color w:val="A6A6A6" w:themeColor="background1" w:themeShade="A6"/>
        </w:rPr>
        <w:t>( for</w:t>
      </w:r>
      <w:r w:rsidRPr="005E4BC7">
        <w:rPr>
          <w:color w:val="A6A6A6" w:themeColor="background1" w:themeShade="A6"/>
        </w:rPr>
        <w:t xml:space="preserve"> </w:t>
      </w:r>
      <w:r w:rsidR="00CC216B" w:rsidRPr="005E4BC7">
        <w:rPr>
          <w:color w:val="A6A6A6" w:themeColor="background1" w:themeShade="A6"/>
        </w:rPr>
        <w:t xml:space="preserve">office use)         </w:t>
      </w:r>
      <w:r w:rsidRPr="005E4BC7">
        <w:rPr>
          <w:color w:val="A6A6A6" w:themeColor="background1" w:themeShade="A6"/>
        </w:rPr>
        <w:t>Date: _______________________</w:t>
      </w:r>
    </w:p>
    <w:p w:rsidR="005B6807" w:rsidRDefault="006D6BB7" w:rsidP="00CC216B">
      <w:r w:rsidRPr="006D6BB7">
        <w:rPr>
          <w:noProof/>
          <w:u w:val="single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3" type="#_x0000_t202" style="position:absolute;margin-left:265.45pt;margin-top:11.5pt;width:198.45pt;height:99.95pt;z-index:251718144;mso-width-relative:margin;mso-height-relative:margin" fillcolor="#c4bc96 [2414]">
            <v:fill r:id="rId8" o:title="50%" type="pattern"/>
            <v:textbox style="mso-next-textbox:#_x0000_s1093">
              <w:txbxContent>
                <w:p w:rsidR="001549E6" w:rsidRDefault="001549E6">
                  <w:r>
                    <w:t>Address:</w:t>
                  </w:r>
                </w:p>
                <w:p w:rsidR="001549E6" w:rsidRDefault="001549E6"/>
                <w:p w:rsidR="001549E6" w:rsidRDefault="001549E6"/>
                <w:p w:rsidR="001549E6" w:rsidRDefault="001549E6">
                  <w:r>
                    <w:t>Post Code: ________ _____</w:t>
                  </w:r>
                </w:p>
              </w:txbxContent>
            </v:textbox>
          </v:shape>
        </w:pict>
      </w:r>
      <w:r w:rsidRPr="006D6BB7">
        <w:rPr>
          <w:noProof/>
          <w:u w:val="single"/>
          <w:lang w:eastAsia="en-GB"/>
        </w:rPr>
        <w:pict>
          <v:shape id="_x0000_s1059" type="#_x0000_t202" style="position:absolute;margin-left:31.15pt;margin-top:23.05pt;width:35.8pt;height:19.1pt;z-index:251684352;mso-width-relative:margin;mso-height-relative:margin" fillcolor="#c4bc96 [2414]">
            <v:fill r:id="rId8" o:title="50%" type="pattern"/>
            <v:textbox>
              <w:txbxContent>
                <w:p w:rsidR="00043BE1" w:rsidRDefault="00043BE1" w:rsidP="00F329E8"/>
              </w:txbxContent>
            </v:textbox>
          </v:shape>
        </w:pict>
      </w:r>
      <w:r w:rsidRPr="006D6BB7">
        <w:rPr>
          <w:noProof/>
          <w:u w:val="single"/>
          <w:lang w:eastAsia="en-GB"/>
        </w:rPr>
        <w:pict>
          <v:shape id="_x0000_s1061" type="#_x0000_t202" style="position:absolute;margin-left:59.6pt;margin-top:46.55pt;width:188.85pt;height:21.1pt;z-index:251686400;mso-width-relative:margin;mso-height-relative:margin" fillcolor="#c4bc96 [2414]">
            <v:fill r:id="rId8" o:title="50%" type="pattern"/>
            <v:textbox style="mso-next-textbox:#_x0000_s1061">
              <w:txbxContent>
                <w:p w:rsidR="00043BE1" w:rsidRDefault="00043BE1"/>
              </w:txbxContent>
            </v:textbox>
          </v:shape>
        </w:pict>
      </w:r>
      <w:r w:rsidR="005B6807" w:rsidRPr="00232502">
        <w:rPr>
          <w:noProof/>
          <w:u w:val="single"/>
          <w:lang w:eastAsia="en-GB"/>
        </w:rPr>
        <w:t>INITIAL ASSESSMEN</w:t>
      </w:r>
      <w:r w:rsidR="00232502" w:rsidRPr="00232502">
        <w:rPr>
          <w:b/>
          <w:u w:val="single"/>
        </w:rPr>
        <w:t xml:space="preserve">T </w:t>
      </w:r>
      <w:r w:rsidR="00DA2AD9" w:rsidRPr="00232502">
        <w:rPr>
          <w:b/>
          <w:u w:val="single"/>
        </w:rPr>
        <w:t>FORM</w:t>
      </w:r>
      <w:r w:rsidR="005B6807">
        <w:rPr>
          <w:b/>
          <w:u w:val="single"/>
        </w:rPr>
        <w:tab/>
      </w:r>
      <w:r w:rsidR="00A302FE" w:rsidRPr="00A302FE">
        <w:rPr>
          <w:b/>
          <w:u w:val="single"/>
        </w:rPr>
        <w:tab/>
      </w:r>
      <w:r w:rsidR="00A302FE" w:rsidRPr="00A302FE">
        <w:rPr>
          <w:b/>
          <w:u w:val="single"/>
        </w:rPr>
        <w:tab/>
      </w:r>
      <w:r w:rsidR="00A302FE" w:rsidRPr="00A302FE">
        <w:rPr>
          <w:b/>
          <w:u w:val="single"/>
        </w:rPr>
        <w:tab/>
      </w:r>
      <w:r w:rsidR="00A302FE" w:rsidRPr="00A302FE">
        <w:rPr>
          <w:b/>
          <w:u w:val="single"/>
        </w:rPr>
        <w:tab/>
      </w:r>
      <w:r w:rsidR="00A302FE" w:rsidRPr="00A302FE">
        <w:rPr>
          <w:b/>
          <w:u w:val="single"/>
        </w:rPr>
        <w:tab/>
      </w:r>
      <w:r w:rsidR="00A302FE" w:rsidRPr="00A302FE">
        <w:rPr>
          <w:b/>
          <w:u w:val="single"/>
        </w:rPr>
        <w:tab/>
      </w:r>
      <w:r w:rsidR="00A302FE" w:rsidRPr="00A302FE">
        <w:rPr>
          <w:b/>
          <w:u w:val="single"/>
        </w:rPr>
        <w:tab/>
        <w:t>A0</w:t>
      </w:r>
      <w:r w:rsidR="005A6095">
        <w:rPr>
          <w:b/>
          <w:u w:val="single"/>
        </w:rPr>
        <w:t>2</w:t>
      </w:r>
      <w:r w:rsidR="005B6807" w:rsidRPr="00B13EE7">
        <w:rPr>
          <w:u w:val="single"/>
        </w:rPr>
        <w:t>A</w:t>
      </w:r>
    </w:p>
    <w:p w:rsidR="00E43A05" w:rsidRPr="009D28A4" w:rsidRDefault="006D6BB7" w:rsidP="00CC216B">
      <w:pPr>
        <w:rPr>
          <w:sz w:val="12"/>
        </w:rPr>
      </w:pPr>
      <w:r w:rsidRPr="006D6BB7">
        <w:rPr>
          <w:noProof/>
          <w:u w:val="single"/>
          <w:lang w:eastAsia="en-GB"/>
        </w:rPr>
        <w:pict>
          <v:shape id="_x0000_s1060" type="#_x0000_t202" style="position:absolute;margin-left:59.6pt;margin-top:55.35pt;width:188.85pt;height:21.1pt;z-index:251685376;mso-width-relative:margin;mso-height-relative:margin" fillcolor="#c4bc96 [2414]">
            <v:fill r:id="rId8" o:title="50%" type="pattern"/>
            <v:textbox style="mso-next-textbox:#_x0000_s1060">
              <w:txbxContent>
                <w:p w:rsidR="00043BE1" w:rsidRDefault="00043BE1"/>
              </w:txbxContent>
            </v:textbox>
          </v:shape>
        </w:pict>
      </w:r>
      <w:r w:rsidR="00043BE1">
        <w:t>Title:</w:t>
      </w:r>
      <w:r w:rsidR="00043BE1">
        <w:tab/>
      </w:r>
      <w:r w:rsidR="00043BE1">
        <w:tab/>
      </w:r>
      <w:r w:rsidR="00CC216B">
        <w:t>(</w:t>
      </w:r>
      <w:proofErr w:type="spellStart"/>
      <w:r w:rsidR="00CC216B">
        <w:t>e.g</w:t>
      </w:r>
      <w:proofErr w:type="spellEnd"/>
      <w:r w:rsidR="00CC216B">
        <w:t>:</w:t>
      </w:r>
      <w:r w:rsidR="00336422">
        <w:t xml:space="preserve"> </w:t>
      </w:r>
      <w:r w:rsidR="00CC216B">
        <w:t xml:space="preserve">Miss/ Mrs/Mr/Dr/Prof) </w:t>
      </w:r>
      <w:r w:rsidR="001549E6">
        <w:tab/>
      </w:r>
      <w:r w:rsidR="001549E6">
        <w:tab/>
      </w:r>
      <w:r w:rsidR="00043BE1">
        <w:br/>
      </w:r>
      <w:r w:rsidR="00043BE1">
        <w:br/>
      </w:r>
      <w:r w:rsidR="00E43A05">
        <w:t>First Nam</w:t>
      </w:r>
      <w:r w:rsidR="00CC216B">
        <w:t>e:</w:t>
      </w:r>
      <w:r w:rsidR="00043BE1">
        <w:t xml:space="preserve"> </w:t>
      </w:r>
      <w:r w:rsidR="00CC216B">
        <w:br/>
      </w:r>
      <w:r w:rsidR="00043BE1">
        <w:br/>
        <w:t xml:space="preserve">Surname: </w:t>
      </w:r>
    </w:p>
    <w:p w:rsidR="00710F5C" w:rsidRDefault="006D6BB7">
      <w:r w:rsidRPr="006D6BB7">
        <w:rPr>
          <w:b/>
          <w:caps/>
          <w:noProof/>
          <w:color w:val="262626" w:themeColor="text1" w:themeTint="D9"/>
          <w:u w:val="single"/>
          <w:lang w:eastAsia="en-GB"/>
        </w:rPr>
        <w:pict>
          <v:shape id="_x0000_s1094" type="#_x0000_t202" style="position:absolute;margin-left:-3.95pt;margin-top:-.45pt;width:203.1pt;height:21.15pt;z-index:251719168;mso-width-relative:margin;mso-height-relative:margin">
            <v:textbox>
              <w:txbxContent>
                <w:p w:rsidR="001549E6" w:rsidRPr="005029F2" w:rsidRDefault="001549E6">
                  <w:pPr>
                    <w:rPr>
                      <w:b/>
                    </w:rPr>
                  </w:pPr>
                  <w:r>
                    <w:rPr>
                      <w:b/>
                    </w:rPr>
                    <w:t>Tel:</w:t>
                  </w:r>
                </w:p>
              </w:txbxContent>
            </v:textbox>
          </v:shape>
        </w:pict>
      </w:r>
      <w:r w:rsidRPr="006D6BB7">
        <w:rPr>
          <w:b/>
          <w:caps/>
          <w:noProof/>
          <w:color w:val="262626" w:themeColor="text1" w:themeTint="D9"/>
          <w:u w:val="single"/>
          <w:lang w:eastAsia="en-GB"/>
        </w:rPr>
        <w:pict>
          <v:shape id="_x0000_s1079" type="#_x0000_t202" style="position:absolute;margin-left:-3.95pt;margin-top:22.9pt;width:203.1pt;height:21.15pt;z-index:251708928;mso-width-relative:margin;mso-height-relative:margin" o:regroupid="1">
            <v:textbox>
              <w:txbxContent>
                <w:p w:rsidR="005029F2" w:rsidRPr="005029F2" w:rsidRDefault="00A30347">
                  <w:pPr>
                    <w:rPr>
                      <w:b/>
                    </w:rPr>
                  </w:pPr>
                  <w:r>
                    <w:rPr>
                      <w:b/>
                    </w:rPr>
                    <w:t>Date</w:t>
                  </w:r>
                  <w:r w:rsidR="006F7642">
                    <w:rPr>
                      <w:b/>
                    </w:rPr>
                    <w:t>:</w:t>
                  </w:r>
                </w:p>
              </w:txbxContent>
            </v:textbox>
          </v:shape>
        </w:pict>
      </w:r>
      <w:r w:rsidRPr="006D6BB7">
        <w:rPr>
          <w:b/>
          <w:caps/>
          <w:noProof/>
          <w:color w:val="262626" w:themeColor="text1" w:themeTint="D9"/>
          <w:u w:val="single"/>
          <w:lang w:eastAsia="en-GB"/>
        </w:rPr>
        <w:pict>
          <v:shape id="_x0000_s1095" type="#_x0000_t202" style="position:absolute;margin-left:202.85pt;margin-top:.45pt;width:263.25pt;height:21.15pt;z-index:251720192;mso-width-relative:margin;mso-height-relative:margin">
            <v:textbox style="mso-next-textbox:#_x0000_s1095">
              <w:txbxContent>
                <w:p w:rsidR="001549E6" w:rsidRPr="005029F2" w:rsidRDefault="001549E6">
                  <w:pPr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Email :</w:t>
                  </w:r>
                  <w:proofErr w:type="gramEnd"/>
                </w:p>
              </w:txbxContent>
            </v:textbox>
          </v:shape>
        </w:pict>
      </w:r>
      <w:r w:rsidRPr="006D6BB7">
        <w:rPr>
          <w:b/>
          <w:caps/>
          <w:noProof/>
          <w:color w:val="262626" w:themeColor="text1" w:themeTint="D9"/>
          <w:u w:val="single"/>
          <w:lang w:eastAsia="en-GB"/>
        </w:rPr>
        <w:pict>
          <v:shape id="_x0000_s1080" type="#_x0000_t202" style="position:absolute;margin-left:202.7pt;margin-top:22.9pt;width:263.25pt;height:21.15pt;z-index:251709952;mso-width-relative:margin;mso-height-relative:margin" o:regroupid="1">
            <v:textbox style="mso-next-textbox:#_x0000_s1080">
              <w:txbxContent>
                <w:p w:rsidR="005029F2" w:rsidRPr="005029F2" w:rsidRDefault="00A30347">
                  <w:pPr>
                    <w:rPr>
                      <w:b/>
                    </w:rPr>
                  </w:pPr>
                  <w:r>
                    <w:rPr>
                      <w:b/>
                    </w:rPr>
                    <w:t>Signature:</w:t>
                  </w:r>
                </w:p>
              </w:txbxContent>
            </v:textbox>
          </v:shape>
        </w:pict>
      </w:r>
    </w:p>
    <w:p w:rsidR="001549E6" w:rsidRDefault="001549E6">
      <w:pPr>
        <w:rPr>
          <w:b/>
          <w:caps/>
          <w:color w:val="4F6228" w:themeColor="accent3" w:themeShade="80"/>
          <w:u w:val="single"/>
        </w:rPr>
      </w:pPr>
    </w:p>
    <w:p w:rsidR="009657CB" w:rsidRDefault="006D6BB7">
      <w:pPr>
        <w:rPr>
          <w:b/>
          <w:caps/>
          <w:color w:val="4F6228" w:themeColor="accent3" w:themeShade="80"/>
          <w:u w:val="single"/>
        </w:rPr>
      </w:pPr>
      <w:r w:rsidRPr="006D6BB7">
        <w:rPr>
          <w:b/>
          <w:caps/>
          <w:noProof/>
          <w:color w:val="4F6228" w:themeColor="accent3" w:themeShade="80"/>
          <w:u w:val="single"/>
          <w:lang w:val="en-US" w:eastAsia="zh-TW"/>
        </w:rPr>
        <w:pict>
          <v:shape id="_x0000_s1085" type="#_x0000_t202" style="position:absolute;margin-left:-3.95pt;margin-top:-.1pt;width:469.9pt;height:54.75pt;z-index:251712000;mso-width-relative:margin;mso-height-relative:margin">
            <v:textbox>
              <w:txbxContent>
                <w:p w:rsidR="009657CB" w:rsidRDefault="00CA5C66" w:rsidP="00CA5C66">
                  <w:pPr>
                    <w:pStyle w:val="ListParagraph"/>
                  </w:pPr>
                  <w:r>
                    <w:t xml:space="preserve">A.1 </w:t>
                  </w:r>
                  <w:proofErr w:type="gramStart"/>
                  <w:r>
                    <w:t>What</w:t>
                  </w:r>
                  <w:proofErr w:type="gramEnd"/>
                  <w:r>
                    <w:t xml:space="preserve"> course or programme</w:t>
                  </w:r>
                  <w:r w:rsidR="00417CB2">
                    <w:t xml:space="preserve"> or career would you like to go into</w:t>
                  </w:r>
                  <w:r>
                    <w:t>? (Examples</w:t>
                  </w:r>
                  <w:r w:rsidR="003E2ABA">
                    <w:t xml:space="preserve"> ICT, Maths, </w:t>
                  </w:r>
                  <w:r>
                    <w:t>etc)</w:t>
                  </w:r>
                </w:p>
              </w:txbxContent>
            </v:textbox>
          </v:shape>
        </w:pict>
      </w:r>
      <w:r w:rsidR="001549E6">
        <w:rPr>
          <w:b/>
          <w:caps/>
          <w:noProof/>
          <w:color w:val="4F6228" w:themeColor="accent3" w:themeShade="80"/>
          <w:u w:val="single"/>
          <w:lang w:eastAsia="en-GB"/>
        </w:rPr>
        <w:t xml:space="preserve"> </w:t>
      </w:r>
    </w:p>
    <w:p w:rsidR="005D1C9B" w:rsidRDefault="005D1C9B">
      <w:pPr>
        <w:rPr>
          <w:b/>
          <w:caps/>
          <w:color w:val="4F6228" w:themeColor="accent3" w:themeShade="80"/>
          <w:u w:val="single"/>
        </w:rPr>
      </w:pPr>
    </w:p>
    <w:p w:rsidR="005D1C9B" w:rsidRDefault="006D6BB7">
      <w:pPr>
        <w:rPr>
          <w:b/>
          <w:caps/>
          <w:color w:val="4F6228" w:themeColor="accent3" w:themeShade="80"/>
          <w:u w:val="single"/>
        </w:rPr>
      </w:pPr>
      <w:r>
        <w:rPr>
          <w:b/>
          <w:caps/>
          <w:noProof/>
          <w:color w:val="4F6228" w:themeColor="accent3" w:themeShade="80"/>
          <w:u w:val="single"/>
          <w:lang w:eastAsia="en-GB"/>
        </w:rPr>
        <w:pict>
          <v:shape id="_x0000_s1091" type="#_x0000_t202" style="position:absolute;margin-left:-3.95pt;margin-top:12.55pt;width:469.9pt;height:54.75pt;z-index:251716096;mso-width-relative:margin;mso-height-relative:margin">
            <v:textbox>
              <w:txbxContent>
                <w:p w:rsidR="007E6BD6" w:rsidRDefault="007E6BD6" w:rsidP="00CA5C66">
                  <w:pPr>
                    <w:pStyle w:val="ListParagraph"/>
                  </w:pPr>
                  <w:r>
                    <w:t>A.2 Do you have any prior qu</w:t>
                  </w:r>
                  <w:r w:rsidR="00417CB2">
                    <w:t xml:space="preserve">alification in the above choice </w:t>
                  </w:r>
                  <w:r>
                    <w:t>at any level? YES or NO</w:t>
                  </w:r>
                </w:p>
                <w:p w:rsidR="007E6BD6" w:rsidRDefault="007E6BD6" w:rsidP="00CA5C66">
                  <w:pPr>
                    <w:pStyle w:val="ListParagraph"/>
                  </w:pPr>
                  <w:proofErr w:type="gramStart"/>
                  <w:r>
                    <w:t>A.3 If yes at what level?</w:t>
                  </w:r>
                  <w:proofErr w:type="gramEnd"/>
                  <w:r>
                    <w:t xml:space="preserve"> (</w:t>
                  </w:r>
                  <w:proofErr w:type="gramStart"/>
                  <w:r w:rsidR="000B0EFF">
                    <w:t>e.g</w:t>
                  </w:r>
                  <w:proofErr w:type="gramEnd"/>
                  <w:r w:rsidR="000B0EFF">
                    <w:t>.</w:t>
                  </w:r>
                  <w:r>
                    <w:t xml:space="preserve"> beginners, level 2, etc)</w:t>
                  </w:r>
                </w:p>
              </w:txbxContent>
            </v:textbox>
          </v:shape>
        </w:pict>
      </w:r>
    </w:p>
    <w:p w:rsidR="005D1C9B" w:rsidRDefault="005D1C9B">
      <w:pPr>
        <w:rPr>
          <w:b/>
          <w:caps/>
          <w:color w:val="4F6228" w:themeColor="accent3" w:themeShade="80"/>
          <w:u w:val="single"/>
        </w:rPr>
      </w:pPr>
    </w:p>
    <w:p w:rsidR="005D1C9B" w:rsidRDefault="006D6BB7">
      <w:pPr>
        <w:rPr>
          <w:b/>
          <w:caps/>
          <w:color w:val="4F6228" w:themeColor="accent3" w:themeShade="80"/>
          <w:u w:val="single"/>
        </w:rPr>
      </w:pPr>
      <w:r>
        <w:rPr>
          <w:b/>
          <w:caps/>
          <w:noProof/>
          <w:color w:val="4F6228" w:themeColor="accent3" w:themeShade="80"/>
          <w:u w:val="single"/>
          <w:lang w:eastAsia="en-GB"/>
        </w:rPr>
        <w:pict>
          <v:shape id="_x0000_s1092" type="#_x0000_t202" style="position:absolute;margin-left:-3.95pt;margin-top:21.9pt;width:469.9pt;height:136.9pt;z-index:251717120;mso-width-relative:margin;mso-height-relative:margin">
            <v:textbox>
              <w:txbxContent>
                <w:p w:rsidR="007E6BD6" w:rsidRDefault="007E6BD6" w:rsidP="007E6BD6">
                  <w:pPr>
                    <w:pStyle w:val="ListParagraph"/>
                  </w:pPr>
                  <w:r>
                    <w:t xml:space="preserve">A.4. Tell us what you are currently </w:t>
                  </w:r>
                  <w:r w:rsidR="005477F3">
                    <w:t>doing (</w:t>
                  </w:r>
                  <w:r>
                    <w:t xml:space="preserve">also include skills you are using </w:t>
                  </w:r>
                  <w:proofErr w:type="spellStart"/>
                  <w:r>
                    <w:t>e.g</w:t>
                  </w:r>
                  <w:proofErr w:type="spellEnd"/>
                  <w:r>
                    <w:t xml:space="preserve"> ICT, </w:t>
                  </w:r>
                  <w:r w:rsidR="00924498">
                    <w:t>Communication</w:t>
                  </w:r>
                  <w:r>
                    <w:t>, etc)</w:t>
                  </w:r>
                </w:p>
                <w:p w:rsidR="007E6BD6" w:rsidRDefault="007E6BD6" w:rsidP="00CA5C66">
                  <w:pPr>
                    <w:pStyle w:val="ListParagraph"/>
                  </w:pPr>
                </w:p>
                <w:p w:rsidR="005477F3" w:rsidRDefault="005477F3" w:rsidP="00CA5C66">
                  <w:pPr>
                    <w:pStyle w:val="ListParagraph"/>
                  </w:pPr>
                </w:p>
                <w:p w:rsidR="005477F3" w:rsidRDefault="005477F3" w:rsidP="00CA5C66">
                  <w:pPr>
                    <w:pStyle w:val="ListParagraph"/>
                  </w:pPr>
                </w:p>
                <w:p w:rsidR="005477F3" w:rsidRDefault="005477F3" w:rsidP="00CA5C66">
                  <w:pPr>
                    <w:pStyle w:val="ListParagraph"/>
                  </w:pPr>
                </w:p>
                <w:p w:rsidR="005477F3" w:rsidRDefault="005477F3" w:rsidP="00CA5C66">
                  <w:pPr>
                    <w:pStyle w:val="ListParagraph"/>
                  </w:pPr>
                </w:p>
                <w:p w:rsidR="005477F3" w:rsidRDefault="005477F3" w:rsidP="00CA5C66">
                  <w:pPr>
                    <w:pStyle w:val="ListParagraph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Continue overleaf in A</w:t>
                  </w:r>
                </w:p>
              </w:txbxContent>
            </v:textbox>
          </v:shape>
        </w:pict>
      </w:r>
    </w:p>
    <w:p w:rsidR="005D1C9B" w:rsidRDefault="005D1C9B">
      <w:pPr>
        <w:rPr>
          <w:b/>
          <w:caps/>
          <w:color w:val="4F6228" w:themeColor="accent3" w:themeShade="80"/>
          <w:u w:val="single"/>
        </w:rPr>
      </w:pPr>
    </w:p>
    <w:p w:rsidR="005D1C9B" w:rsidRDefault="005D1C9B">
      <w:pPr>
        <w:rPr>
          <w:b/>
          <w:caps/>
          <w:color w:val="4F6228" w:themeColor="accent3" w:themeShade="80"/>
          <w:u w:val="single"/>
        </w:rPr>
      </w:pPr>
    </w:p>
    <w:p w:rsidR="005D1C9B" w:rsidRDefault="005D1C9B">
      <w:pPr>
        <w:rPr>
          <w:b/>
          <w:caps/>
          <w:color w:val="4F6228" w:themeColor="accent3" w:themeShade="80"/>
          <w:u w:val="single"/>
        </w:rPr>
      </w:pPr>
    </w:p>
    <w:p w:rsidR="005D1C9B" w:rsidRDefault="005D1C9B">
      <w:pPr>
        <w:rPr>
          <w:b/>
          <w:caps/>
          <w:color w:val="4F6228" w:themeColor="accent3" w:themeShade="80"/>
          <w:u w:val="single"/>
        </w:rPr>
      </w:pPr>
    </w:p>
    <w:p w:rsidR="005D1C9B" w:rsidRDefault="005D1C9B">
      <w:pPr>
        <w:rPr>
          <w:b/>
          <w:caps/>
          <w:color w:val="4F6228" w:themeColor="accent3" w:themeShade="80"/>
          <w:u w:val="single"/>
        </w:rPr>
      </w:pPr>
    </w:p>
    <w:p w:rsidR="005D1C9B" w:rsidRDefault="006D6BB7">
      <w:pPr>
        <w:rPr>
          <w:b/>
          <w:caps/>
          <w:color w:val="4F6228" w:themeColor="accent3" w:themeShade="80"/>
          <w:u w:val="single"/>
        </w:rPr>
      </w:pPr>
      <w:r>
        <w:rPr>
          <w:b/>
          <w:caps/>
          <w:noProof/>
          <w:color w:val="4F6228" w:themeColor="accent3" w:themeShade="80"/>
          <w:u w:val="single"/>
          <w:lang w:eastAsia="en-GB"/>
        </w:rPr>
        <w:pict>
          <v:shape id="_x0000_s1086" type="#_x0000_t202" style="position:absolute;margin-left:-3.95pt;margin-top:18.5pt;width:467.85pt;height:156.8pt;z-index:251713024;mso-width-relative:margin;mso-height-relative:margin">
            <v:textbox>
              <w:txbxContent>
                <w:p w:rsidR="009657CB" w:rsidRDefault="005D1C9B">
                  <w:r>
                    <w:t xml:space="preserve">B. </w:t>
                  </w:r>
                  <w:r w:rsidR="009657CB">
                    <w:t xml:space="preserve">What would you like to do in the </w:t>
                  </w:r>
                  <w:r w:rsidR="000729B7">
                    <w:t xml:space="preserve">future </w:t>
                  </w:r>
                  <w:r w:rsidR="009657CB">
                    <w:t xml:space="preserve">for your business/career </w:t>
                  </w:r>
                  <w:r w:rsidR="00A30347">
                    <w:t>development?</w:t>
                  </w:r>
                  <w:r w:rsidR="00025245">
                    <w:t xml:space="preserve"> (Think about improvements you would like to see in your life regarding business or career development</w:t>
                  </w:r>
                  <w:r w:rsidR="00AC4F10">
                    <w:t xml:space="preserve">, </w:t>
                  </w:r>
                  <w:r w:rsidR="00E13DAB">
                    <w:t>e.g.</w:t>
                  </w:r>
                  <w:r w:rsidR="00AC4F10">
                    <w:t xml:space="preserve"> increase in </w:t>
                  </w:r>
                  <w:r w:rsidR="009E46BF">
                    <w:t>revenue (</w:t>
                  </w:r>
                  <w:r w:rsidR="00AC4F10">
                    <w:t xml:space="preserve">income), </w:t>
                  </w:r>
                  <w:r w:rsidR="005407C9">
                    <w:t xml:space="preserve">business growth, movement in </w:t>
                  </w:r>
                  <w:r w:rsidR="00E13DAB">
                    <w:t>jobs</w:t>
                  </w:r>
                  <w:r w:rsidR="00AC4F10">
                    <w:t>, etc)</w:t>
                  </w:r>
                </w:p>
                <w:p w:rsidR="005D1C9B" w:rsidRDefault="005D1C9B"/>
                <w:p w:rsidR="005477F3" w:rsidRDefault="005477F3"/>
                <w:p w:rsidR="005477F3" w:rsidRDefault="005477F3"/>
                <w:p w:rsidR="005477F3" w:rsidRDefault="005477F3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    </w:t>
                  </w:r>
                  <w:r>
                    <w:tab/>
                    <w:t>Continue overleaf in B.</w:t>
                  </w:r>
                </w:p>
              </w:txbxContent>
            </v:textbox>
          </v:shape>
        </w:pict>
      </w:r>
    </w:p>
    <w:p w:rsidR="005D1C9B" w:rsidRDefault="005D1C9B">
      <w:pPr>
        <w:rPr>
          <w:b/>
          <w:caps/>
          <w:color w:val="4F6228" w:themeColor="accent3" w:themeShade="80"/>
          <w:u w:val="single"/>
        </w:rPr>
      </w:pPr>
    </w:p>
    <w:p w:rsidR="005D1C9B" w:rsidRDefault="005D1C9B">
      <w:pPr>
        <w:rPr>
          <w:b/>
          <w:caps/>
          <w:color w:val="4F6228" w:themeColor="accent3" w:themeShade="80"/>
          <w:u w:val="single"/>
        </w:rPr>
      </w:pPr>
    </w:p>
    <w:p w:rsidR="005D1C9B" w:rsidRDefault="005D1C9B">
      <w:pPr>
        <w:rPr>
          <w:b/>
          <w:caps/>
          <w:color w:val="4F6228" w:themeColor="accent3" w:themeShade="80"/>
          <w:u w:val="single"/>
        </w:rPr>
      </w:pPr>
    </w:p>
    <w:p w:rsidR="005D1C9B" w:rsidRDefault="005D1C9B">
      <w:pPr>
        <w:rPr>
          <w:b/>
          <w:caps/>
          <w:color w:val="4F6228" w:themeColor="accent3" w:themeShade="80"/>
          <w:u w:val="single"/>
        </w:rPr>
      </w:pPr>
    </w:p>
    <w:p w:rsidR="005D1C9B" w:rsidRDefault="005D1C9B">
      <w:pPr>
        <w:rPr>
          <w:b/>
          <w:caps/>
          <w:color w:val="4F6228" w:themeColor="accent3" w:themeShade="80"/>
          <w:u w:val="single"/>
        </w:rPr>
      </w:pPr>
    </w:p>
    <w:p w:rsidR="005D1C9B" w:rsidRDefault="005D1C9B">
      <w:pPr>
        <w:rPr>
          <w:b/>
          <w:caps/>
          <w:color w:val="4F6228" w:themeColor="accent3" w:themeShade="80"/>
          <w:u w:val="single"/>
        </w:rPr>
      </w:pPr>
    </w:p>
    <w:p w:rsidR="005D1C9B" w:rsidRPr="00BE1F19" w:rsidRDefault="00BE1F19" w:rsidP="000872D5">
      <w:pPr>
        <w:ind w:firstLine="720"/>
        <w:rPr>
          <w:b/>
          <w:caps/>
          <w:sz w:val="24"/>
          <w:u w:val="single"/>
        </w:rPr>
      </w:pPr>
      <w:r w:rsidRPr="00BE1F19">
        <w:rPr>
          <w:b/>
          <w:caps/>
          <w:sz w:val="24"/>
          <w:u w:val="single"/>
        </w:rPr>
        <w:t xml:space="preserve">AGe Group: </w:t>
      </w:r>
      <w:r>
        <w:rPr>
          <w:b/>
          <w:caps/>
          <w:sz w:val="24"/>
          <w:u w:val="single"/>
        </w:rPr>
        <w:t xml:space="preserve">(PLEASE </w:t>
      </w:r>
      <w:r w:rsidRPr="00BE1F19">
        <w:rPr>
          <w:b/>
          <w:caps/>
          <w:sz w:val="24"/>
          <w:u w:val="single"/>
        </w:rPr>
        <w:t>Circle</w:t>
      </w:r>
      <w:r>
        <w:rPr>
          <w:b/>
          <w:caps/>
          <w:sz w:val="24"/>
          <w:u w:val="single"/>
        </w:rPr>
        <w:t xml:space="preserve"> or tick one)</w:t>
      </w:r>
    </w:p>
    <w:p w:rsidR="008B0906" w:rsidRPr="00BE1F19" w:rsidRDefault="008B0906" w:rsidP="000872D5">
      <w:pPr>
        <w:ind w:firstLine="720"/>
        <w:rPr>
          <w:b/>
          <w:caps/>
          <w:u w:val="single"/>
        </w:rPr>
      </w:pPr>
      <w:r w:rsidRPr="00BE1F19">
        <w:rPr>
          <w:b/>
          <w:caps/>
        </w:rPr>
        <w:t>B.1: Above 16                                                                                              B2: 16 AND BELOW</w:t>
      </w:r>
    </w:p>
    <w:p w:rsidR="005D1C9B" w:rsidRDefault="006D6BB7">
      <w:pPr>
        <w:rPr>
          <w:b/>
          <w:caps/>
          <w:color w:val="4F6228" w:themeColor="accent3" w:themeShade="80"/>
          <w:u w:val="single"/>
        </w:rPr>
      </w:pPr>
      <w:r>
        <w:rPr>
          <w:b/>
          <w:caps/>
          <w:noProof/>
          <w:color w:val="4F6228" w:themeColor="accent3" w:themeShade="80"/>
          <w:u w:val="single"/>
          <w:lang w:eastAsia="en-GB"/>
        </w:rPr>
        <w:lastRenderedPageBreak/>
        <w:pict>
          <v:shape id="_x0000_s1088" type="#_x0000_t202" style="position:absolute;margin-left:5.65pt;margin-top:22.9pt;width:450pt;height:254.85pt;z-index:251714048">
            <v:textbox>
              <w:txbxContent>
                <w:p w:rsidR="005D1C9B" w:rsidRDefault="005D1C9B" w:rsidP="005D1C9B">
                  <w:pPr>
                    <w:ind w:left="360"/>
                  </w:pPr>
                  <w:r>
                    <w:t>A.</w:t>
                  </w:r>
                  <w:r w:rsidR="00924498">
                    <w:t>4</w:t>
                  </w:r>
                </w:p>
              </w:txbxContent>
            </v:textbox>
          </v:shape>
        </w:pict>
      </w:r>
      <w:r w:rsidR="005D1C9B">
        <w:rPr>
          <w:b/>
          <w:caps/>
          <w:color w:val="4F6228" w:themeColor="accent3" w:themeShade="80"/>
          <w:u w:val="single"/>
        </w:rPr>
        <w:t>Continuation</w:t>
      </w:r>
    </w:p>
    <w:p w:rsidR="009657CB" w:rsidRDefault="006D6BB7">
      <w:pPr>
        <w:rPr>
          <w:b/>
          <w:caps/>
          <w:color w:val="4F6228" w:themeColor="accent3" w:themeShade="80"/>
          <w:u w:val="single"/>
        </w:rPr>
      </w:pPr>
      <w:r>
        <w:rPr>
          <w:b/>
          <w:caps/>
          <w:noProof/>
          <w:color w:val="4F6228" w:themeColor="accent3" w:themeShade="80"/>
          <w:u w:val="single"/>
          <w:lang w:eastAsia="en-GB"/>
        </w:rPr>
        <w:pict>
          <v:shape id="_x0000_s1089" type="#_x0000_t202" style="position:absolute;margin-left:5.65pt;margin-top:264.65pt;width:450pt;height:351pt;z-index:251715072">
            <v:textbox>
              <w:txbxContent>
                <w:p w:rsidR="005D1C9B" w:rsidRDefault="005D1C9B">
                  <w:r>
                    <w:t xml:space="preserve">       </w:t>
                  </w:r>
                  <w:r w:rsidR="00080EBF">
                    <w:t xml:space="preserve"> </w:t>
                  </w:r>
                  <w:r>
                    <w:t>B.</w:t>
                  </w:r>
                </w:p>
                <w:p w:rsidR="000B2985" w:rsidRDefault="000B2985"/>
                <w:p w:rsidR="000B2985" w:rsidRDefault="000B2985"/>
                <w:p w:rsidR="000B2985" w:rsidRDefault="000B2985"/>
                <w:p w:rsidR="000B2985" w:rsidRDefault="000B2985"/>
                <w:p w:rsidR="000B2985" w:rsidRDefault="000B2985"/>
                <w:p w:rsidR="000B2985" w:rsidRDefault="000B2985"/>
                <w:p w:rsidR="000B2985" w:rsidRDefault="000B2985"/>
                <w:p w:rsidR="000B2985" w:rsidRDefault="000B2985"/>
                <w:p w:rsidR="000B2985" w:rsidRDefault="000B2985"/>
                <w:p w:rsidR="000B2985" w:rsidRDefault="000B2985"/>
                <w:p w:rsidR="000B2985" w:rsidRDefault="000B2985"/>
                <w:p w:rsidR="000B2985" w:rsidRDefault="000B2985"/>
                <w:p w:rsidR="000B2985" w:rsidRDefault="000B2985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Your may take the skills test</w:t>
                  </w:r>
                  <w:r w:rsidR="00C50DDF">
                    <w:t>. S</w:t>
                  </w:r>
                  <w:r>
                    <w:t>ee attached skills test form.</w:t>
                  </w:r>
                </w:p>
              </w:txbxContent>
            </v:textbox>
          </v:shape>
        </w:pict>
      </w:r>
    </w:p>
    <w:sectPr w:rsidR="009657CB" w:rsidSect="00B26AF0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087" w:rsidRDefault="00002087" w:rsidP="00E43A05">
      <w:pPr>
        <w:spacing w:after="0" w:line="240" w:lineRule="auto"/>
      </w:pPr>
      <w:r>
        <w:separator/>
      </w:r>
    </w:p>
  </w:endnote>
  <w:endnote w:type="continuationSeparator" w:id="0">
    <w:p w:rsidR="00002087" w:rsidRDefault="00002087" w:rsidP="00E43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062" w:rsidRDefault="00F00202" w:rsidP="00981A61">
    <w:pPr>
      <w:pStyle w:val="Footer"/>
      <w:jc w:val="center"/>
      <w:rPr>
        <w:rFonts w:ascii="Tahoma" w:hAnsi="Tahoma" w:cs="Tahoma"/>
        <w:sz w:val="18"/>
        <w:szCs w:val="20"/>
      </w:rPr>
    </w:pPr>
    <w:r>
      <w:rPr>
        <w:rFonts w:ascii="Tahoma" w:hAnsi="Tahoma" w:cs="Tahoma"/>
        <w:sz w:val="18"/>
        <w:szCs w:val="20"/>
      </w:rPr>
      <w:t>Thank you for choosing West Midlands Open College. “Run into success with WMOC”</w:t>
    </w:r>
  </w:p>
  <w:p w:rsidR="002B7062" w:rsidRDefault="00B13FCF" w:rsidP="00981A61">
    <w:pPr>
      <w:pStyle w:val="Footer"/>
      <w:jc w:val="center"/>
      <w:rPr>
        <w:rFonts w:ascii="Tahoma" w:hAnsi="Tahoma" w:cs="Tahoma"/>
        <w:sz w:val="18"/>
        <w:szCs w:val="20"/>
      </w:rPr>
    </w:pPr>
    <w:r>
      <w:rPr>
        <w:rFonts w:ascii="Tahoma" w:hAnsi="Tahoma" w:cs="Tahoma"/>
        <w:sz w:val="18"/>
        <w:szCs w:val="20"/>
      </w:rPr>
      <w:t>______________________________________________________________________________</w:t>
    </w:r>
  </w:p>
  <w:p w:rsidR="00A30347" w:rsidRDefault="00A30347" w:rsidP="00981A61">
    <w:pPr>
      <w:pStyle w:val="Footer"/>
      <w:jc w:val="center"/>
      <w:rPr>
        <w:rFonts w:ascii="Tahoma" w:hAnsi="Tahoma" w:cs="Tahoma"/>
        <w:sz w:val="18"/>
        <w:szCs w:val="20"/>
      </w:rPr>
    </w:pPr>
  </w:p>
  <w:p w:rsidR="002B7062" w:rsidRDefault="009A473C" w:rsidP="00981A61">
    <w:pPr>
      <w:pStyle w:val="Footer"/>
      <w:jc w:val="center"/>
      <w:rPr>
        <w:rFonts w:ascii="Tahoma" w:hAnsi="Tahoma" w:cs="Tahoma"/>
        <w:sz w:val="18"/>
        <w:szCs w:val="20"/>
      </w:rPr>
    </w:pPr>
    <w:r>
      <w:rPr>
        <w:rFonts w:ascii="Tahoma" w:hAnsi="Tahoma" w:cs="Tahoma"/>
        <w:sz w:val="18"/>
        <w:szCs w:val="20"/>
      </w:rPr>
      <w:t xml:space="preserve">Staff </w:t>
    </w:r>
    <w:r w:rsidR="00A30347">
      <w:rPr>
        <w:rFonts w:ascii="Tahoma" w:hAnsi="Tahoma" w:cs="Tahoma"/>
        <w:sz w:val="18"/>
        <w:szCs w:val="20"/>
      </w:rPr>
      <w:t>Name: ..............................................</w:t>
    </w:r>
  </w:p>
  <w:p w:rsidR="00A30347" w:rsidRDefault="00A30347" w:rsidP="00981A61">
    <w:pPr>
      <w:pStyle w:val="Footer"/>
      <w:jc w:val="center"/>
      <w:rPr>
        <w:rFonts w:ascii="Tahoma" w:hAnsi="Tahoma" w:cs="Tahoma"/>
        <w:sz w:val="18"/>
        <w:szCs w:val="20"/>
      </w:rPr>
    </w:pPr>
  </w:p>
  <w:p w:rsidR="00A30347" w:rsidRPr="00EA4B2A" w:rsidRDefault="00A30347" w:rsidP="00981A61">
    <w:pPr>
      <w:pStyle w:val="Footer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18"/>
        <w:szCs w:val="20"/>
      </w:rPr>
      <w:t>Signature</w:t>
    </w:r>
    <w:proofErr w:type="gramStart"/>
    <w:r>
      <w:rPr>
        <w:rFonts w:ascii="Tahoma" w:hAnsi="Tahoma" w:cs="Tahoma"/>
        <w:sz w:val="18"/>
        <w:szCs w:val="20"/>
      </w:rPr>
      <w:t>:..............</w:t>
    </w:r>
    <w:r w:rsidR="008A69DD">
      <w:rPr>
        <w:rFonts w:ascii="Tahoma" w:hAnsi="Tahoma" w:cs="Tahoma"/>
        <w:sz w:val="18"/>
        <w:szCs w:val="20"/>
      </w:rPr>
      <w:t>...............................</w:t>
    </w:r>
    <w:proofErr w:type="gramEnd"/>
    <w:r w:rsidR="008A69DD">
      <w:rPr>
        <w:rFonts w:ascii="Tahoma" w:hAnsi="Tahoma" w:cs="Tahoma"/>
        <w:sz w:val="18"/>
        <w:szCs w:val="20"/>
      </w:rPr>
      <w:t xml:space="preserve"> </w:t>
    </w:r>
    <w:r>
      <w:rPr>
        <w:rFonts w:ascii="Tahoma" w:hAnsi="Tahoma" w:cs="Tahoma"/>
        <w:sz w:val="18"/>
        <w:szCs w:val="20"/>
      </w:rPr>
      <w:t>Date: ...................................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087" w:rsidRDefault="00002087" w:rsidP="00E43A05">
      <w:pPr>
        <w:spacing w:after="0" w:line="240" w:lineRule="auto"/>
      </w:pPr>
      <w:r>
        <w:separator/>
      </w:r>
    </w:p>
  </w:footnote>
  <w:footnote w:type="continuationSeparator" w:id="0">
    <w:p w:rsidR="00002087" w:rsidRDefault="00002087" w:rsidP="00E43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70E" w:rsidRDefault="00AE4304" w:rsidP="00967DB2">
    <w:pPr>
      <w:pStyle w:val="Header"/>
      <w:jc w:val="right"/>
      <w:rPr>
        <w:b/>
        <w:sz w:val="16"/>
      </w:rPr>
    </w:pPr>
    <w:r>
      <w:rPr>
        <w:b/>
        <w:noProof/>
        <w:color w:val="0070C0"/>
        <w:sz w:val="24"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-17145</wp:posOffset>
          </wp:positionH>
          <wp:positionV relativeFrom="paragraph">
            <wp:posOffset>-233045</wp:posOffset>
          </wp:positionV>
          <wp:extent cx="681990" cy="457200"/>
          <wp:effectExtent l="133350" t="38100" r="80010" b="76200"/>
          <wp:wrapSquare wrapText="bothSides"/>
          <wp:docPr id="2" name="Picture 2" descr="LogoWM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WMOC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8C8CFF"/>
                      </a:clrFrom>
                      <a:clrTo>
                        <a:srgbClr val="8C8C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457200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</wp:anchor>
      </w:drawing>
    </w:r>
    <w:r w:rsidR="0047615C">
      <w:rPr>
        <w:b/>
        <w:color w:val="0070C0"/>
        <w:sz w:val="24"/>
      </w:rPr>
      <w:t>WEST MIDLANDS OPEN COLLEGE</w:t>
    </w:r>
    <w:r w:rsidR="0047615C">
      <w:rPr>
        <w:b/>
        <w:sz w:val="14"/>
      </w:rPr>
      <w:t xml:space="preserve">: </w:t>
    </w:r>
    <w:r w:rsidR="00F50D6D">
      <w:rPr>
        <w:b/>
        <w:sz w:val="20"/>
      </w:rPr>
      <w:t>Insert Introducer</w:t>
    </w:r>
    <w:r w:rsidR="007148A6">
      <w:rPr>
        <w:b/>
        <w:sz w:val="20"/>
      </w:rPr>
      <w:t>/Centre</w:t>
    </w:r>
    <w:r w:rsidR="00F50D6D">
      <w:rPr>
        <w:b/>
        <w:sz w:val="20"/>
      </w:rPr>
      <w:t xml:space="preserve"> No: </w:t>
    </w:r>
    <w:r w:rsidR="00765A92">
      <w:rPr>
        <w:b/>
        <w:sz w:val="20"/>
      </w:rPr>
      <w:t>CI</w:t>
    </w:r>
    <w:r w:rsidR="00380B62">
      <w:rPr>
        <w:b/>
        <w:sz w:val="20"/>
      </w:rPr>
      <w:t>...................................</w:t>
    </w:r>
  </w:p>
  <w:p w:rsidR="00DB6B0C" w:rsidRDefault="00DB6B0C" w:rsidP="00967DB2">
    <w:pPr>
      <w:pStyle w:val="Header"/>
      <w:jc w:val="right"/>
      <w:rPr>
        <w:b/>
        <w:sz w:val="20"/>
      </w:rPr>
    </w:pPr>
    <w:r>
      <w:rPr>
        <w:b/>
        <w:sz w:val="20"/>
      </w:rPr>
      <w:t xml:space="preserve">Post </w:t>
    </w:r>
    <w:r w:rsidR="00922DD6">
      <w:rPr>
        <w:b/>
        <w:sz w:val="20"/>
      </w:rPr>
      <w:t xml:space="preserve">to </w:t>
    </w:r>
    <w:r>
      <w:rPr>
        <w:b/>
        <w:sz w:val="20"/>
      </w:rPr>
      <w:t>19 Thornbury Road, Walsall, Ws2 8JJ, UK.</w:t>
    </w:r>
    <w:r w:rsidR="00AE4304">
      <w:rPr>
        <w:b/>
        <w:sz w:val="20"/>
      </w:rPr>
      <w:t xml:space="preserve"> Or Scan to admin@westmidlandsopencollege.co.uk</w:t>
    </w:r>
  </w:p>
  <w:p w:rsidR="00967DB2" w:rsidRPr="00AE750D" w:rsidRDefault="00067E2B" w:rsidP="00967DB2">
    <w:pPr>
      <w:pStyle w:val="Header"/>
      <w:jc w:val="right"/>
      <w:rPr>
        <w:b/>
      </w:rPr>
    </w:pPr>
    <w:r w:rsidRPr="00AE750D">
      <w:rPr>
        <w:b/>
        <w:sz w:val="20"/>
      </w:rPr>
      <w:t xml:space="preserve">For West Midlands Open College United Kingdom, </w:t>
    </w:r>
    <w:hyperlink r:id="rId2" w:history="1">
      <w:r w:rsidRPr="00AE750D">
        <w:rPr>
          <w:rStyle w:val="Hyperlink"/>
          <w:b/>
          <w:sz w:val="20"/>
        </w:rPr>
        <w:t>www.westmidlandsopencollege.co.uk</w:t>
      </w:r>
    </w:hyperlink>
    <w:r w:rsidR="00AE750D">
      <w:rPr>
        <w:b/>
        <w:sz w:val="20"/>
      </w:rPr>
      <w:t xml:space="preserve">  </w:t>
    </w:r>
  </w:p>
  <w:p w:rsidR="00E43A05" w:rsidRDefault="006D6BB7" w:rsidP="00967DB2">
    <w:pPr>
      <w:pStyle w:val="Header"/>
      <w:jc w:val="right"/>
    </w:pPr>
    <w:r w:rsidRPr="006D6BB7">
      <w:rPr>
        <w:b/>
        <w:noProof/>
        <w:color w:val="0070C0"/>
        <w:sz w:val="24"/>
        <w:lang w:val="en-US" w:eastAsia="zh-TW"/>
      </w:rPr>
      <w:pict>
        <v:rect id="_x0000_s5122" style="position:absolute;left:0;text-align:left;margin-left:26.25pt;margin-top:249.05pt;width:40.9pt;height:171.9pt;z-index:251660288;mso-position-horizontal-relative:right-margin-area;mso-position-vertical-relative:margin;v-text-anchor:middle" o:allowincell="f" filled="f" stroked="f">
          <v:textbox style="layout-flow:vertical;mso-layout-flow-alt:bottom-to-top;mso-next-textbox:#_x0000_s5122;mso-fit-shape-to-text:t">
            <w:txbxContent>
              <w:p w:rsidR="00AE750D" w:rsidRDefault="00A302FE">
                <w:pPr>
                  <w:pStyle w:val="Footer"/>
                  <w:rPr>
                    <w:rFonts w:asciiTheme="majorHAnsi" w:hAnsiTheme="majorHAnsi"/>
                    <w:sz w:val="44"/>
                    <w:szCs w:val="44"/>
                  </w:rPr>
                </w:pPr>
                <w:r>
                  <w:rPr>
                    <w:rFonts w:asciiTheme="majorHAnsi" w:hAnsiTheme="majorHAnsi"/>
                    <w:sz w:val="44"/>
                    <w:szCs w:val="44"/>
                  </w:rPr>
                  <w:t>Form A0</w:t>
                </w:r>
                <w:r w:rsidR="005A6095">
                  <w:rPr>
                    <w:rFonts w:asciiTheme="majorHAnsi" w:hAnsiTheme="majorHAnsi"/>
                    <w:sz w:val="44"/>
                    <w:szCs w:val="44"/>
                  </w:rPr>
                  <w:t>2</w:t>
                </w:r>
                <w:r w:rsidR="009657CB">
                  <w:rPr>
                    <w:rFonts w:asciiTheme="majorHAnsi" w:hAnsiTheme="majorHAnsi"/>
                    <w:sz w:val="44"/>
                    <w:szCs w:val="44"/>
                  </w:rPr>
                  <w:t>A</w:t>
                </w:r>
              </w:p>
            </w:txbxContent>
          </v:textbox>
          <w10:wrap anchorx="page" anchory="margin"/>
        </v:rect>
      </w:pict>
    </w:r>
    <w:r w:rsidR="00E43A05">
      <w:t xml:space="preserve"> </w:t>
    </w:r>
    <w:r w:rsidR="00171801">
      <w:t>Form</w:t>
    </w:r>
    <w:r w:rsidR="00E43A05">
      <w:t xml:space="preserve"> (</w:t>
    </w:r>
    <w:r w:rsidR="00E411E2">
      <w:t>A02</w:t>
    </w:r>
    <w:r w:rsidR="005B6807">
      <w:t>A</w:t>
    </w:r>
    <w:r w:rsidR="00E43A05">
      <w:t xml:space="preserve">):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E2C3A"/>
    <w:multiLevelType w:val="hybridMultilevel"/>
    <w:tmpl w:val="382EB0D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84BE4"/>
    <w:multiLevelType w:val="hybridMultilevel"/>
    <w:tmpl w:val="3BF20E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A472C"/>
    <w:multiLevelType w:val="hybridMultilevel"/>
    <w:tmpl w:val="CEAC55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C6395"/>
    <w:multiLevelType w:val="hybridMultilevel"/>
    <w:tmpl w:val="82BE3E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A5D77"/>
    <w:multiLevelType w:val="hybridMultilevel"/>
    <w:tmpl w:val="CEAC55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83BFD"/>
    <w:multiLevelType w:val="hybridMultilevel"/>
    <w:tmpl w:val="C7A0E4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094F2A"/>
    <w:multiLevelType w:val="hybridMultilevel"/>
    <w:tmpl w:val="7720938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attachedTemplate r:id="rId1"/>
  <w:defaultTabStop w:val="720"/>
  <w:characterSpacingControl w:val="doNotCompress"/>
  <w:hdrShapeDefaults>
    <o:shapedefaults v:ext="edit" spidmax="2662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380B62"/>
    <w:rsid w:val="00000D89"/>
    <w:rsid w:val="0000174C"/>
    <w:rsid w:val="00002087"/>
    <w:rsid w:val="00003467"/>
    <w:rsid w:val="00007221"/>
    <w:rsid w:val="0000724F"/>
    <w:rsid w:val="000178DB"/>
    <w:rsid w:val="00025245"/>
    <w:rsid w:val="00026744"/>
    <w:rsid w:val="0003144D"/>
    <w:rsid w:val="000439DD"/>
    <w:rsid w:val="00043BE1"/>
    <w:rsid w:val="000442E9"/>
    <w:rsid w:val="00047EA3"/>
    <w:rsid w:val="00062C8C"/>
    <w:rsid w:val="000666FF"/>
    <w:rsid w:val="00067E2B"/>
    <w:rsid w:val="000729B7"/>
    <w:rsid w:val="00080EBF"/>
    <w:rsid w:val="000872D5"/>
    <w:rsid w:val="0009102D"/>
    <w:rsid w:val="0009157B"/>
    <w:rsid w:val="000B0EFF"/>
    <w:rsid w:val="000B2985"/>
    <w:rsid w:val="000C442A"/>
    <w:rsid w:val="000D5E9B"/>
    <w:rsid w:val="000E1E3D"/>
    <w:rsid w:val="00110FD4"/>
    <w:rsid w:val="00111B70"/>
    <w:rsid w:val="00126BA6"/>
    <w:rsid w:val="00135422"/>
    <w:rsid w:val="00144E27"/>
    <w:rsid w:val="001516A6"/>
    <w:rsid w:val="00151A4E"/>
    <w:rsid w:val="001549E6"/>
    <w:rsid w:val="00154E72"/>
    <w:rsid w:val="00171801"/>
    <w:rsid w:val="001726E0"/>
    <w:rsid w:val="00196483"/>
    <w:rsid w:val="00197095"/>
    <w:rsid w:val="001A39A2"/>
    <w:rsid w:val="001A627C"/>
    <w:rsid w:val="001C406F"/>
    <w:rsid w:val="001E593B"/>
    <w:rsid w:val="001F79F0"/>
    <w:rsid w:val="002015A2"/>
    <w:rsid w:val="0020784B"/>
    <w:rsid w:val="00232275"/>
    <w:rsid w:val="00232502"/>
    <w:rsid w:val="00236CB1"/>
    <w:rsid w:val="00256294"/>
    <w:rsid w:val="00256F2E"/>
    <w:rsid w:val="00273F0A"/>
    <w:rsid w:val="00277044"/>
    <w:rsid w:val="002836EB"/>
    <w:rsid w:val="002A648F"/>
    <w:rsid w:val="002B3866"/>
    <w:rsid w:val="002B700F"/>
    <w:rsid w:val="002B7062"/>
    <w:rsid w:val="002C29AE"/>
    <w:rsid w:val="002D3FA4"/>
    <w:rsid w:val="002E3E39"/>
    <w:rsid w:val="002E5F88"/>
    <w:rsid w:val="002F470E"/>
    <w:rsid w:val="003231D4"/>
    <w:rsid w:val="00336422"/>
    <w:rsid w:val="003626BA"/>
    <w:rsid w:val="003657BD"/>
    <w:rsid w:val="00373AEE"/>
    <w:rsid w:val="00380B62"/>
    <w:rsid w:val="003A2EDF"/>
    <w:rsid w:val="003D1FDE"/>
    <w:rsid w:val="003D73BB"/>
    <w:rsid w:val="003E2ABA"/>
    <w:rsid w:val="003E2F10"/>
    <w:rsid w:val="003E6A29"/>
    <w:rsid w:val="003F6887"/>
    <w:rsid w:val="00413A36"/>
    <w:rsid w:val="00417CB2"/>
    <w:rsid w:val="0044283C"/>
    <w:rsid w:val="00442B18"/>
    <w:rsid w:val="00455B87"/>
    <w:rsid w:val="00466972"/>
    <w:rsid w:val="0047615C"/>
    <w:rsid w:val="00480009"/>
    <w:rsid w:val="00492DC3"/>
    <w:rsid w:val="004A4D7F"/>
    <w:rsid w:val="004B0889"/>
    <w:rsid w:val="004B4EAA"/>
    <w:rsid w:val="004B7A64"/>
    <w:rsid w:val="004B7D1A"/>
    <w:rsid w:val="004E6F19"/>
    <w:rsid w:val="004F216F"/>
    <w:rsid w:val="004F518A"/>
    <w:rsid w:val="005029F2"/>
    <w:rsid w:val="00512696"/>
    <w:rsid w:val="00520904"/>
    <w:rsid w:val="00537683"/>
    <w:rsid w:val="00537793"/>
    <w:rsid w:val="005407C9"/>
    <w:rsid w:val="005477F3"/>
    <w:rsid w:val="00551814"/>
    <w:rsid w:val="00552E7F"/>
    <w:rsid w:val="00561ADB"/>
    <w:rsid w:val="005629DE"/>
    <w:rsid w:val="00570A76"/>
    <w:rsid w:val="00582FDB"/>
    <w:rsid w:val="00585787"/>
    <w:rsid w:val="005907A1"/>
    <w:rsid w:val="00597D31"/>
    <w:rsid w:val="005A1FDA"/>
    <w:rsid w:val="005A4759"/>
    <w:rsid w:val="005A6095"/>
    <w:rsid w:val="005B6807"/>
    <w:rsid w:val="005D1C9B"/>
    <w:rsid w:val="005E448F"/>
    <w:rsid w:val="005E4BC7"/>
    <w:rsid w:val="00600DC4"/>
    <w:rsid w:val="0060534C"/>
    <w:rsid w:val="00620451"/>
    <w:rsid w:val="00625780"/>
    <w:rsid w:val="00626F4F"/>
    <w:rsid w:val="00635604"/>
    <w:rsid w:val="00640D7A"/>
    <w:rsid w:val="00654A53"/>
    <w:rsid w:val="00666DB5"/>
    <w:rsid w:val="0067044E"/>
    <w:rsid w:val="00677A52"/>
    <w:rsid w:val="0068322B"/>
    <w:rsid w:val="006A512E"/>
    <w:rsid w:val="006A5348"/>
    <w:rsid w:val="006A658F"/>
    <w:rsid w:val="006A786D"/>
    <w:rsid w:val="006C121C"/>
    <w:rsid w:val="006D6BB7"/>
    <w:rsid w:val="006E4A81"/>
    <w:rsid w:val="006E4E67"/>
    <w:rsid w:val="006F7642"/>
    <w:rsid w:val="007031A2"/>
    <w:rsid w:val="00710F5C"/>
    <w:rsid w:val="007148A6"/>
    <w:rsid w:val="00740F84"/>
    <w:rsid w:val="00745B44"/>
    <w:rsid w:val="00755FD6"/>
    <w:rsid w:val="00756840"/>
    <w:rsid w:val="00765A92"/>
    <w:rsid w:val="00773A21"/>
    <w:rsid w:val="00775469"/>
    <w:rsid w:val="00785159"/>
    <w:rsid w:val="007A3135"/>
    <w:rsid w:val="007B102E"/>
    <w:rsid w:val="007C1C34"/>
    <w:rsid w:val="007C2A4B"/>
    <w:rsid w:val="007D3AC5"/>
    <w:rsid w:val="007E5398"/>
    <w:rsid w:val="007E54D3"/>
    <w:rsid w:val="007E60DA"/>
    <w:rsid w:val="007E6BD6"/>
    <w:rsid w:val="007F03C7"/>
    <w:rsid w:val="007F0AAA"/>
    <w:rsid w:val="008002B5"/>
    <w:rsid w:val="00823151"/>
    <w:rsid w:val="008241B1"/>
    <w:rsid w:val="00824AE4"/>
    <w:rsid w:val="00826286"/>
    <w:rsid w:val="008450A9"/>
    <w:rsid w:val="00846E38"/>
    <w:rsid w:val="00851E13"/>
    <w:rsid w:val="0085564A"/>
    <w:rsid w:val="008741EB"/>
    <w:rsid w:val="0088513F"/>
    <w:rsid w:val="008901D6"/>
    <w:rsid w:val="008A5449"/>
    <w:rsid w:val="008A5BAC"/>
    <w:rsid w:val="008A69DD"/>
    <w:rsid w:val="008B0088"/>
    <w:rsid w:val="008B0906"/>
    <w:rsid w:val="008B2A7F"/>
    <w:rsid w:val="008B67DF"/>
    <w:rsid w:val="008D66BA"/>
    <w:rsid w:val="008E08FD"/>
    <w:rsid w:val="008E22D4"/>
    <w:rsid w:val="008E33DD"/>
    <w:rsid w:val="008E52E6"/>
    <w:rsid w:val="00900C6F"/>
    <w:rsid w:val="009073DD"/>
    <w:rsid w:val="00913038"/>
    <w:rsid w:val="00922DD6"/>
    <w:rsid w:val="00924498"/>
    <w:rsid w:val="00957871"/>
    <w:rsid w:val="00964649"/>
    <w:rsid w:val="009657CB"/>
    <w:rsid w:val="00967DB2"/>
    <w:rsid w:val="009730C5"/>
    <w:rsid w:val="009755B7"/>
    <w:rsid w:val="00975B18"/>
    <w:rsid w:val="00980312"/>
    <w:rsid w:val="00981A61"/>
    <w:rsid w:val="00997A6B"/>
    <w:rsid w:val="009A0FAF"/>
    <w:rsid w:val="009A473C"/>
    <w:rsid w:val="009C2ECE"/>
    <w:rsid w:val="009C3E0D"/>
    <w:rsid w:val="009D1EA8"/>
    <w:rsid w:val="009D28A4"/>
    <w:rsid w:val="009D5483"/>
    <w:rsid w:val="009E46BF"/>
    <w:rsid w:val="00A0353C"/>
    <w:rsid w:val="00A10709"/>
    <w:rsid w:val="00A17CA4"/>
    <w:rsid w:val="00A24824"/>
    <w:rsid w:val="00A2591B"/>
    <w:rsid w:val="00A302FE"/>
    <w:rsid w:val="00A30347"/>
    <w:rsid w:val="00A31298"/>
    <w:rsid w:val="00A624C5"/>
    <w:rsid w:val="00A6377B"/>
    <w:rsid w:val="00A736AC"/>
    <w:rsid w:val="00A7454E"/>
    <w:rsid w:val="00A82F4B"/>
    <w:rsid w:val="00AA3878"/>
    <w:rsid w:val="00AA46DB"/>
    <w:rsid w:val="00AB223B"/>
    <w:rsid w:val="00AB3493"/>
    <w:rsid w:val="00AB551D"/>
    <w:rsid w:val="00AB55A8"/>
    <w:rsid w:val="00AC4F10"/>
    <w:rsid w:val="00AE2AC7"/>
    <w:rsid w:val="00AE4304"/>
    <w:rsid w:val="00AE4AA4"/>
    <w:rsid w:val="00AE750D"/>
    <w:rsid w:val="00AF010A"/>
    <w:rsid w:val="00AF5469"/>
    <w:rsid w:val="00B06B7F"/>
    <w:rsid w:val="00B13EE7"/>
    <w:rsid w:val="00B13FCF"/>
    <w:rsid w:val="00B16C2A"/>
    <w:rsid w:val="00B26AF0"/>
    <w:rsid w:val="00B33C57"/>
    <w:rsid w:val="00B47775"/>
    <w:rsid w:val="00B720E9"/>
    <w:rsid w:val="00B766FF"/>
    <w:rsid w:val="00B94F08"/>
    <w:rsid w:val="00BA1E06"/>
    <w:rsid w:val="00BA4424"/>
    <w:rsid w:val="00BB78E5"/>
    <w:rsid w:val="00BC1A21"/>
    <w:rsid w:val="00BC1D83"/>
    <w:rsid w:val="00BC569F"/>
    <w:rsid w:val="00BC5C50"/>
    <w:rsid w:val="00BC6939"/>
    <w:rsid w:val="00BE1F19"/>
    <w:rsid w:val="00BE7E51"/>
    <w:rsid w:val="00BF1B22"/>
    <w:rsid w:val="00C15AC0"/>
    <w:rsid w:val="00C22E2D"/>
    <w:rsid w:val="00C25C70"/>
    <w:rsid w:val="00C26454"/>
    <w:rsid w:val="00C26D12"/>
    <w:rsid w:val="00C338E6"/>
    <w:rsid w:val="00C3630D"/>
    <w:rsid w:val="00C42A2E"/>
    <w:rsid w:val="00C4684A"/>
    <w:rsid w:val="00C50DDF"/>
    <w:rsid w:val="00C53AEB"/>
    <w:rsid w:val="00C6372C"/>
    <w:rsid w:val="00C67986"/>
    <w:rsid w:val="00C73299"/>
    <w:rsid w:val="00C77268"/>
    <w:rsid w:val="00C80AC7"/>
    <w:rsid w:val="00C80B39"/>
    <w:rsid w:val="00C842EC"/>
    <w:rsid w:val="00CA182C"/>
    <w:rsid w:val="00CA1DA9"/>
    <w:rsid w:val="00CA5C66"/>
    <w:rsid w:val="00CB2663"/>
    <w:rsid w:val="00CB28B8"/>
    <w:rsid w:val="00CC216B"/>
    <w:rsid w:val="00CC4245"/>
    <w:rsid w:val="00CD0BE7"/>
    <w:rsid w:val="00CE64FB"/>
    <w:rsid w:val="00D057C8"/>
    <w:rsid w:val="00D05FA7"/>
    <w:rsid w:val="00D07CD0"/>
    <w:rsid w:val="00D34132"/>
    <w:rsid w:val="00D433F8"/>
    <w:rsid w:val="00D453D6"/>
    <w:rsid w:val="00D45428"/>
    <w:rsid w:val="00D46FA1"/>
    <w:rsid w:val="00D644E7"/>
    <w:rsid w:val="00D702FB"/>
    <w:rsid w:val="00D876F1"/>
    <w:rsid w:val="00D9478A"/>
    <w:rsid w:val="00DA2AD9"/>
    <w:rsid w:val="00DA3D4B"/>
    <w:rsid w:val="00DB6B0C"/>
    <w:rsid w:val="00DC775C"/>
    <w:rsid w:val="00DD567F"/>
    <w:rsid w:val="00DE5051"/>
    <w:rsid w:val="00E00E4A"/>
    <w:rsid w:val="00E10509"/>
    <w:rsid w:val="00E13DAB"/>
    <w:rsid w:val="00E178A6"/>
    <w:rsid w:val="00E411E2"/>
    <w:rsid w:val="00E43A05"/>
    <w:rsid w:val="00E57022"/>
    <w:rsid w:val="00E6545F"/>
    <w:rsid w:val="00E758FA"/>
    <w:rsid w:val="00E76F00"/>
    <w:rsid w:val="00E84F98"/>
    <w:rsid w:val="00E85B1E"/>
    <w:rsid w:val="00E917BD"/>
    <w:rsid w:val="00EA31F1"/>
    <w:rsid w:val="00EA387C"/>
    <w:rsid w:val="00EA4B2A"/>
    <w:rsid w:val="00EB7173"/>
    <w:rsid w:val="00EC0B1B"/>
    <w:rsid w:val="00EC1BB5"/>
    <w:rsid w:val="00EE5FDA"/>
    <w:rsid w:val="00F00202"/>
    <w:rsid w:val="00F01431"/>
    <w:rsid w:val="00F0463C"/>
    <w:rsid w:val="00F0738B"/>
    <w:rsid w:val="00F11C84"/>
    <w:rsid w:val="00F329E8"/>
    <w:rsid w:val="00F50D6D"/>
    <w:rsid w:val="00F60D0F"/>
    <w:rsid w:val="00FB361A"/>
    <w:rsid w:val="00FB4887"/>
    <w:rsid w:val="00FC1788"/>
    <w:rsid w:val="00FC313B"/>
    <w:rsid w:val="00FC6F2A"/>
    <w:rsid w:val="00FD3344"/>
    <w:rsid w:val="00FE0393"/>
    <w:rsid w:val="00FE3D68"/>
    <w:rsid w:val="00FE3E2D"/>
    <w:rsid w:val="00FE49B2"/>
    <w:rsid w:val="00FE7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AF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3A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05"/>
  </w:style>
  <w:style w:type="paragraph" w:styleId="Footer">
    <w:name w:val="footer"/>
    <w:basedOn w:val="Normal"/>
    <w:link w:val="FooterChar"/>
    <w:uiPriority w:val="99"/>
    <w:unhideWhenUsed/>
    <w:rsid w:val="00E43A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05"/>
  </w:style>
  <w:style w:type="paragraph" w:styleId="BalloonText">
    <w:name w:val="Balloon Text"/>
    <w:basedOn w:val="Normal"/>
    <w:link w:val="BalloonTextChar"/>
    <w:uiPriority w:val="99"/>
    <w:semiHidden/>
    <w:unhideWhenUsed/>
    <w:rsid w:val="008B2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2A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4EAA"/>
    <w:pPr>
      <w:ind w:left="720"/>
      <w:contextualSpacing/>
    </w:pPr>
  </w:style>
  <w:style w:type="table" w:styleId="TableGrid">
    <w:name w:val="Table Grid"/>
    <w:basedOn w:val="TableNormal"/>
    <w:uiPriority w:val="59"/>
    <w:rsid w:val="007B1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-c21">
    <w:name w:val="body-c21"/>
    <w:rsid w:val="0009102D"/>
    <w:rPr>
      <w:rFonts w:ascii="Verdana" w:hAnsi="Verdana" w:hint="default"/>
      <w:sz w:val="17"/>
      <w:szCs w:val="17"/>
    </w:rPr>
  </w:style>
  <w:style w:type="character" w:styleId="Hyperlink">
    <w:name w:val="Hyperlink"/>
    <w:uiPriority w:val="99"/>
    <w:unhideWhenUsed/>
    <w:rsid w:val="00D341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estmidlandsopencollege.co.uk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MOC%20STUDY%20PACK\Application%20Forms\Template%20Application%20Form\Student%20Application%20Form%20Latest%20Oct%202013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B8F53-C389-4505-AB45-92EA3C4E1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Application Form Latest Oct 2013-14</Template>
  <TotalTime>7</TotalTime>
  <Pages>2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Links>
    <vt:vector size="6" baseType="variant">
      <vt:variant>
        <vt:i4>23</vt:i4>
      </vt:variant>
      <vt:variant>
        <vt:i4>0</vt:i4>
      </vt:variant>
      <vt:variant>
        <vt:i4>0</vt:i4>
      </vt:variant>
      <vt:variant>
        <vt:i4>5</vt:i4>
      </vt:variant>
      <vt:variant>
        <vt:lpwstr>http://www.westmidlandsopencollege.co.uk/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6</cp:revision>
  <cp:lastPrinted>2014-05-12T10:35:00Z</cp:lastPrinted>
  <dcterms:created xsi:type="dcterms:W3CDTF">2014-05-12T10:29:00Z</dcterms:created>
  <dcterms:modified xsi:type="dcterms:W3CDTF">2014-05-12T15:22:00Z</dcterms:modified>
</cp:coreProperties>
</file>